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F3" w:rsidRDefault="007F40C0" w:rsidP="00133A59">
      <w:pPr>
        <w:pStyle w:val="Testname"/>
      </w:pPr>
      <w:r>
        <w:t>Composition I: Technology Survey</w:t>
      </w:r>
    </w:p>
    <w:p w:rsidR="00DB09A2" w:rsidRDefault="00DB09A2" w:rsidP="00DB09A2">
      <w:pPr>
        <w:pStyle w:val="Instructionstitle"/>
      </w:pPr>
      <w:r>
        <w:t>Instructions</w:t>
      </w:r>
    </w:p>
    <w:sdt>
      <w:sdtPr>
        <w:id w:val="36987245"/>
        <w:placeholder>
          <w:docPart w:val="454558CC13E3425BAA1007646DA47B6F"/>
        </w:placeholder>
      </w:sdtPr>
      <w:sdtEndPr/>
      <w:sdtContent>
        <w:p w:rsidR="00BC40F3" w:rsidRDefault="007F40C0" w:rsidP="005006E2">
          <w:pPr>
            <w:pStyle w:val="Instructionstostudents"/>
            <w:ind w:left="288"/>
          </w:pPr>
          <w:r>
            <w:t xml:space="preserve">This is an anonymous survey your instructor will use to determine experiences and comfort levels of various technologies that may be used in class </w:t>
          </w:r>
          <w:r w:rsidR="00D81C97">
            <w:t>this semester. Circle the answer(s) that best describe you; if none apply, leave the question blank.</w:t>
          </w:r>
        </w:p>
      </w:sdtContent>
    </w:sdt>
    <w:p w:rsidR="00915F39" w:rsidRPr="00CE24D9" w:rsidRDefault="005A19DD" w:rsidP="00CE24D9">
      <w:pPr>
        <w:pStyle w:val="Testsectiontitles"/>
      </w:pPr>
      <w:r>
        <w:t xml:space="preserve">Part </w:t>
      </w:r>
      <w:r w:rsidR="003A176D">
        <w:t>I</w:t>
      </w: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D45322" w:rsidRPr="00DB09A2" w:rsidTr="00D45322">
        <w:tc>
          <w:tcPr>
            <w:tcW w:w="745" w:type="dxa"/>
            <w:vAlign w:val="bottom"/>
          </w:tcPr>
          <w:p w:rsidR="00D45322" w:rsidRPr="00DB09A2" w:rsidRDefault="00D45322" w:rsidP="00CE24D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>
              <w:t>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D45322" w:rsidRPr="00DB09A2" w:rsidRDefault="00D45322" w:rsidP="00C8278A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559"/>
            <w:placeholder>
              <w:docPart w:val="A93FD6928C7344DF96A6B87B3384BC1D"/>
            </w:placeholder>
          </w:sdtPr>
          <w:sdtEndPr/>
          <w:sdtContent>
            <w:tc>
              <w:tcPr>
                <w:tcW w:w="8010" w:type="dxa"/>
              </w:tcPr>
              <w:p w:rsidR="00D45322" w:rsidRPr="00DB09A2" w:rsidRDefault="007F40C0" w:rsidP="007F40C0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>
                  <w:t>What type of devices do you use? (Please circle all that apply.)</w:t>
                </w:r>
              </w:p>
            </w:tc>
          </w:sdtContent>
        </w:sdt>
      </w:tr>
      <w:tr w:rsidR="00915F39" w:rsidRPr="00DB09A2" w:rsidTr="00D45322">
        <w:tc>
          <w:tcPr>
            <w:tcW w:w="745" w:type="dxa"/>
            <w:vAlign w:val="bottom"/>
          </w:tcPr>
          <w:p w:rsidR="00915F39" w:rsidRPr="00DB09A2" w:rsidRDefault="00915F39" w:rsidP="000E6942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915F39" w:rsidRPr="00CE24D9" w:rsidRDefault="00915F39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CE24D9">
              <w:t>a.</w:t>
            </w:r>
          </w:p>
        </w:tc>
        <w:sdt>
          <w:sdtPr>
            <w:id w:val="36987560"/>
            <w:placeholder>
              <w:docPart w:val="7A5D57A492314C13997E458B93354024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915F39" w:rsidRPr="00DB09A2" w:rsidRDefault="007F40C0" w:rsidP="007F40C0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Personal computer</w:t>
                </w:r>
              </w:p>
            </w:tc>
          </w:sdtContent>
        </w:sdt>
      </w:tr>
      <w:tr w:rsidR="00915F39" w:rsidRPr="00DB09A2" w:rsidTr="00C8278A">
        <w:tc>
          <w:tcPr>
            <w:tcW w:w="745" w:type="dxa"/>
            <w:vAlign w:val="bottom"/>
          </w:tcPr>
          <w:p w:rsidR="00915F39" w:rsidRPr="00DB09A2" w:rsidRDefault="00915F39" w:rsidP="000E6942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915F39" w:rsidRPr="00CE24D9" w:rsidRDefault="00915F39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CE24D9">
              <w:t>b.</w:t>
            </w:r>
          </w:p>
        </w:tc>
        <w:sdt>
          <w:sdtPr>
            <w:id w:val="36987602"/>
            <w:placeholder>
              <w:docPart w:val="DBED928AF0B64FF68925B8A0B482054F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915F39" w:rsidRPr="00DB09A2" w:rsidRDefault="007F40C0" w:rsidP="007F40C0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Smartphone</w:t>
                </w:r>
              </w:p>
            </w:tc>
          </w:sdtContent>
        </w:sdt>
      </w:tr>
      <w:tr w:rsidR="00915F39" w:rsidRPr="00DB09A2" w:rsidTr="00C8278A">
        <w:tc>
          <w:tcPr>
            <w:tcW w:w="745" w:type="dxa"/>
            <w:vAlign w:val="bottom"/>
          </w:tcPr>
          <w:p w:rsidR="00915F39" w:rsidRPr="00DB09A2" w:rsidRDefault="00915F39" w:rsidP="000E6942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915F39" w:rsidRPr="00CE24D9" w:rsidRDefault="00915F39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CE24D9">
              <w:t>c.</w:t>
            </w:r>
          </w:p>
        </w:tc>
        <w:sdt>
          <w:sdtPr>
            <w:id w:val="36987603"/>
            <w:placeholder>
              <w:docPart w:val="3E4BE2E0CB90462AAEACF5020C2730DB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915F39" w:rsidRDefault="007F40C0" w:rsidP="007F40C0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Tablet</w:t>
                </w:r>
              </w:p>
            </w:tc>
          </w:sdtContent>
        </w:sdt>
      </w:tr>
    </w:tbl>
    <w:p w:rsidR="00A44BD6" w:rsidRPr="00CE24D9" w:rsidRDefault="00A44BD6" w:rsidP="00CE24D9">
      <w:pPr>
        <w:ind w:left="0" w:firstLine="0"/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>
              <w:t>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DB09A2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642"/>
            <w:placeholder>
              <w:docPart w:val="A93FD6928C7344DF96A6B87B3384BC1D"/>
            </w:placeholder>
          </w:sdtPr>
          <w:sdtEndPr/>
          <w:sdtContent>
            <w:tc>
              <w:tcPr>
                <w:tcW w:w="8010" w:type="dxa"/>
              </w:tcPr>
              <w:p w:rsidR="00AD00DC" w:rsidRPr="00DB09A2" w:rsidRDefault="007F40C0" w:rsidP="007F40C0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>
                  <w:t xml:space="preserve">I would say my </w:t>
                </w:r>
                <w:r w:rsidR="00D62491">
                  <w:t xml:space="preserve">overall </w:t>
                </w:r>
                <w:r>
                  <w:t>technology skill level is: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E6942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CE24D9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CE24D9">
              <w:t>a.</w:t>
            </w:r>
          </w:p>
        </w:tc>
        <w:sdt>
          <w:sdtPr>
            <w:id w:val="36987643"/>
            <w:placeholder>
              <w:docPart w:val="7A5D57A492314C13997E458B93354024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7F40C0" w:rsidP="007F40C0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proficient: I love learning about it</w:t>
                </w:r>
              </w:p>
            </w:tc>
          </w:sdtContent>
        </w:sdt>
      </w:tr>
      <w:tr w:rsidR="00AD00DC" w:rsidRPr="00DB09A2" w:rsidTr="00C8278A">
        <w:tc>
          <w:tcPr>
            <w:tcW w:w="745" w:type="dxa"/>
            <w:vAlign w:val="bottom"/>
          </w:tcPr>
          <w:p w:rsidR="00AD00DC" w:rsidRPr="00DB09A2" w:rsidRDefault="00AD00DC" w:rsidP="000E6942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Pr="00CE24D9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CE24D9">
              <w:t>b.</w:t>
            </w:r>
          </w:p>
        </w:tc>
        <w:sdt>
          <w:sdtPr>
            <w:id w:val="36987644"/>
            <w:placeholder>
              <w:docPart w:val="DBED928AF0B64FF68925B8A0B482054F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7F40C0" w:rsidP="007F40C0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decent; I know the basics</w:t>
                </w:r>
              </w:p>
            </w:tc>
          </w:sdtContent>
        </w:sdt>
      </w:tr>
      <w:tr w:rsidR="00AD00DC" w:rsidRPr="00DB09A2" w:rsidTr="00CE24D9">
        <w:trPr>
          <w:trHeight w:val="80"/>
        </w:trPr>
        <w:tc>
          <w:tcPr>
            <w:tcW w:w="745" w:type="dxa"/>
            <w:vAlign w:val="bottom"/>
          </w:tcPr>
          <w:p w:rsidR="00AD00DC" w:rsidRPr="00DB09A2" w:rsidRDefault="00AD00DC" w:rsidP="000E6942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Pr="00CE24D9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CE24D9">
              <w:t>c.</w:t>
            </w:r>
          </w:p>
        </w:tc>
        <w:sdt>
          <w:sdtPr>
            <w:id w:val="36987645"/>
            <w:placeholder>
              <w:docPart w:val="3E4BE2E0CB90462AAEACF5020C2730DB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7F40C0" w:rsidP="007F40C0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below average; I either don’t like technology, or haven’t had many learning opportunities</w:t>
                </w:r>
              </w:p>
            </w:tc>
          </w:sdtContent>
        </w:sdt>
      </w:tr>
    </w:tbl>
    <w:p w:rsidR="00AD00DC" w:rsidRPr="00CE24D9" w:rsidRDefault="00AD00DC" w:rsidP="00CE24D9"/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>
              <w:t>3)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DB09A2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646"/>
            <w:placeholder>
              <w:docPart w:val="A93FD6928C7344DF96A6B87B3384BC1D"/>
            </w:placeholder>
          </w:sdtPr>
          <w:sdtEndPr/>
          <w:sdtContent>
            <w:tc>
              <w:tcPr>
                <w:tcW w:w="8010" w:type="dxa"/>
              </w:tcPr>
              <w:p w:rsidR="00AD00DC" w:rsidRPr="00CE24D9" w:rsidRDefault="007F40C0" w:rsidP="007F40C0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>
                  <w:t>My favorite computer program is: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E6942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a.</w:t>
            </w:r>
          </w:p>
        </w:tc>
        <w:sdt>
          <w:sdtPr>
            <w:id w:val="36987647"/>
            <w:placeholder>
              <w:docPart w:val="7A5D57A492314C13997E458B93354024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7F40C0" w:rsidP="007F40C0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Microsoft Word</w:t>
                </w:r>
              </w:p>
            </w:tc>
          </w:sdtContent>
        </w:sdt>
      </w:tr>
      <w:tr w:rsidR="00AD00DC" w:rsidRPr="00DB09A2" w:rsidTr="00C8278A">
        <w:tc>
          <w:tcPr>
            <w:tcW w:w="745" w:type="dxa"/>
            <w:vAlign w:val="bottom"/>
          </w:tcPr>
          <w:p w:rsidR="00AD00DC" w:rsidRPr="00DB09A2" w:rsidRDefault="00AD00DC" w:rsidP="000E6942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b.</w:t>
            </w:r>
          </w:p>
        </w:tc>
        <w:sdt>
          <w:sdtPr>
            <w:id w:val="36987648"/>
            <w:placeholder>
              <w:docPart w:val="DBED928AF0B64FF68925B8A0B482054F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7F40C0" w:rsidP="007F40C0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Adobe Creative Suite (includes PowerPoint)</w:t>
                </w:r>
              </w:p>
            </w:tc>
          </w:sdtContent>
        </w:sdt>
      </w:tr>
      <w:tr w:rsidR="00AD00DC" w:rsidRPr="00DB09A2" w:rsidTr="00C8278A">
        <w:tc>
          <w:tcPr>
            <w:tcW w:w="745" w:type="dxa"/>
            <w:vAlign w:val="bottom"/>
          </w:tcPr>
          <w:p w:rsidR="00AD00DC" w:rsidRPr="00DB09A2" w:rsidRDefault="00AD00DC" w:rsidP="000E6942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c.</w:t>
            </w:r>
          </w:p>
        </w:tc>
        <w:sdt>
          <w:sdtPr>
            <w:id w:val="36987649"/>
            <w:placeholder>
              <w:docPart w:val="3E4BE2E0CB90462AAEACF5020C2730DB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7F40C0" w:rsidP="007F40C0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The Internet</w:t>
                </w:r>
              </w:p>
            </w:tc>
          </w:sdtContent>
        </w:sdt>
      </w:tr>
    </w:tbl>
    <w:p w:rsidR="00AD00DC" w:rsidRPr="00CE24D9" w:rsidRDefault="00AD00DC" w:rsidP="00466DC7">
      <w:pPr>
        <w:pStyle w:val="Testsectiontitles"/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7F40C0" w:rsidP="00CE24D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>
              <w:t>4</w:t>
            </w:r>
            <w:r w:rsidR="00AD00DC"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DB09A2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563"/>
            <w:placeholder>
              <w:docPart w:val="408C9621B71F4FE9963FAD69672070C9"/>
            </w:placeholder>
          </w:sdtPr>
          <w:sdtEndPr/>
          <w:sdtContent>
            <w:tc>
              <w:tcPr>
                <w:tcW w:w="8010" w:type="dxa"/>
              </w:tcPr>
              <w:p w:rsidR="00AD00DC" w:rsidRPr="00CE24D9" w:rsidRDefault="007F40C0" w:rsidP="007F40C0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>
                  <w:t>I use the following types of social media: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a.</w:t>
            </w:r>
          </w:p>
        </w:tc>
        <w:sdt>
          <w:sdtPr>
            <w:id w:val="36987612"/>
            <w:placeholder>
              <w:docPart w:val="B5ED0A2D6EB74BD9A9601E81F4C0525E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7F40C0" w:rsidP="007F40C0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Twitter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b.</w:t>
            </w:r>
          </w:p>
        </w:tc>
        <w:sdt>
          <w:sdtPr>
            <w:id w:val="36987613"/>
            <w:placeholder>
              <w:docPart w:val="1CEDB29E2EBD405E8B8BC2DEF0E83597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7F40C0" w:rsidP="007F40C0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 xml:space="preserve">Facebook 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c.</w:t>
            </w:r>
          </w:p>
        </w:tc>
        <w:sdt>
          <w:sdtPr>
            <w:id w:val="36987614"/>
            <w:placeholder>
              <w:docPart w:val="1673C1E566934E738FA0821558036940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D62491" w:rsidP="00D62491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Instagram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d.</w:t>
            </w:r>
          </w:p>
        </w:tc>
        <w:sdt>
          <w:sdtPr>
            <w:id w:val="36987615"/>
            <w:placeholder>
              <w:docPart w:val="9C36179222334467B555B320833CC798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D62491" w:rsidP="00D62491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Other (Please Specify): _______________________</w:t>
                </w:r>
              </w:p>
            </w:tc>
          </w:sdtContent>
        </w:sdt>
      </w:tr>
    </w:tbl>
    <w:p w:rsidR="00A44BD6" w:rsidRDefault="00A44BD6" w:rsidP="00A44BD6">
      <w:pPr>
        <w:ind w:left="0" w:firstLine="0"/>
      </w:pPr>
    </w:p>
    <w:p w:rsidR="00D62491" w:rsidRPr="00CE24D9" w:rsidRDefault="00D62491" w:rsidP="00A44BD6">
      <w:pPr>
        <w:ind w:left="0" w:firstLine="0"/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D62491" w:rsidP="00CE24D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>
              <w:lastRenderedPageBreak/>
              <w:t>5</w:t>
            </w:r>
            <w:r w:rsidR="00AD00DC"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DB09A2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662"/>
            <w:placeholder>
              <w:docPart w:val="408C9621B71F4FE9963FAD69672070C9"/>
            </w:placeholder>
          </w:sdtPr>
          <w:sdtEndPr/>
          <w:sdtContent>
            <w:tc>
              <w:tcPr>
                <w:tcW w:w="8010" w:type="dxa"/>
              </w:tcPr>
              <w:p w:rsidR="00AD00DC" w:rsidRPr="00DB09A2" w:rsidRDefault="00D62491" w:rsidP="00D62491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>
                  <w:t>When I have a question about a new technology, I am most likely to: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a.</w:t>
            </w:r>
          </w:p>
        </w:tc>
        <w:sdt>
          <w:sdtPr>
            <w:id w:val="36987663"/>
            <w:placeholder>
              <w:docPart w:val="B5ED0A2D6EB74BD9A9601E81F4C0525E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D62491" w:rsidP="00D62491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raise my hand in class and ask the instructor for advice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b.</w:t>
            </w:r>
          </w:p>
        </w:tc>
        <w:sdt>
          <w:sdtPr>
            <w:id w:val="36987664"/>
            <w:placeholder>
              <w:docPart w:val="1CEDB29E2EBD405E8B8BC2DEF0E83597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D62491" w:rsidP="00D62491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see the instructor during office hours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c.</w:t>
            </w:r>
          </w:p>
        </w:tc>
        <w:sdt>
          <w:sdtPr>
            <w:id w:val="36987665"/>
            <w:placeholder>
              <w:docPart w:val="1673C1E566934E738FA0821558036940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D62491" w:rsidP="00D62491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ask my peers for help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d.</w:t>
            </w:r>
          </w:p>
        </w:tc>
        <w:sdt>
          <w:sdtPr>
            <w:id w:val="36987666"/>
            <w:placeholder>
              <w:docPart w:val="9C36179222334467B555B320833CC798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D62491" w:rsidP="00D62491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try and figure it out myself and hope for the best</w:t>
                </w:r>
              </w:p>
            </w:tc>
          </w:sdtContent>
        </w:sdt>
      </w:tr>
    </w:tbl>
    <w:p w:rsidR="00AD00DC" w:rsidRPr="00CE24D9" w:rsidRDefault="00AD00DC" w:rsidP="00CE24D9"/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D540C7" w:rsidP="00CE24D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>
              <w:t>6</w:t>
            </w:r>
            <w:r w:rsidR="00AD00DC"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DB09A2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667"/>
            <w:placeholder>
              <w:docPart w:val="408C9621B71F4FE9963FAD69672070C9"/>
            </w:placeholder>
          </w:sdtPr>
          <w:sdtEndPr/>
          <w:sdtContent>
            <w:tc>
              <w:tcPr>
                <w:tcW w:w="8010" w:type="dxa"/>
              </w:tcPr>
              <w:p w:rsidR="00AD00DC" w:rsidRPr="00DB09A2" w:rsidRDefault="00D540C7" w:rsidP="00D540C7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>
                  <w:t>I use the following on a regular basis: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a.</w:t>
            </w:r>
          </w:p>
        </w:tc>
        <w:sdt>
          <w:sdtPr>
            <w:id w:val="36987668"/>
            <w:placeholder>
              <w:docPart w:val="B5ED0A2D6EB74BD9A9601E81F4C0525E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D540C7" w:rsidP="00D540C7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Email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b.</w:t>
            </w:r>
          </w:p>
        </w:tc>
        <w:sdt>
          <w:sdtPr>
            <w:id w:val="36987669"/>
            <w:placeholder>
              <w:docPart w:val="1CEDB29E2EBD405E8B8BC2DEF0E83597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D540C7" w:rsidP="00D540C7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Social Media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c.</w:t>
            </w:r>
          </w:p>
        </w:tc>
        <w:sdt>
          <w:sdtPr>
            <w:id w:val="36987670"/>
            <w:placeholder>
              <w:docPart w:val="1673C1E566934E738FA0821558036940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D540C7" w:rsidP="00D540C7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WordPress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d.</w:t>
            </w:r>
          </w:p>
        </w:tc>
        <w:sdt>
          <w:sdtPr>
            <w:id w:val="36987671"/>
            <w:placeholder>
              <w:docPart w:val="9C36179222334467B555B320833CC798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D540C7" w:rsidP="00D540C7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Audio and video editing programs</w:t>
                </w:r>
              </w:p>
            </w:tc>
          </w:sdtContent>
        </w:sdt>
      </w:tr>
    </w:tbl>
    <w:p w:rsidR="003C703B" w:rsidRDefault="003C703B" w:rsidP="00D540C7"/>
    <w:p w:rsidR="00D81C97" w:rsidRDefault="00D81C97" w:rsidP="00D540C7"/>
    <w:p w:rsidR="00D81C97" w:rsidRDefault="00D81C97" w:rsidP="00D540C7">
      <w:r>
        <w:t>Please write any comments here:</w:t>
      </w:r>
    </w:p>
    <w:p w:rsidR="00D81C97" w:rsidRDefault="00D81C97" w:rsidP="00D540C7"/>
    <w:p w:rsidR="00D81C97" w:rsidRPr="00CE24D9" w:rsidRDefault="00D81C97" w:rsidP="00D540C7">
      <w:bookmarkStart w:id="0" w:name="_GoBack"/>
      <w:bookmarkEnd w:id="0"/>
    </w:p>
    <w:sectPr w:rsidR="00D81C97" w:rsidRPr="00CE24D9" w:rsidSect="00B90B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C0" w:rsidRDefault="007F40C0" w:rsidP="004F07FE">
      <w:pPr>
        <w:spacing w:after="0" w:line="240" w:lineRule="auto"/>
      </w:pPr>
      <w:r>
        <w:separator/>
      </w:r>
    </w:p>
  </w:endnote>
  <w:endnote w:type="continuationSeparator" w:id="0">
    <w:p w:rsidR="007F40C0" w:rsidRDefault="007F40C0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10" w:rsidRDefault="00466DC7" w:rsidP="00466DC7">
    <w:pPr>
      <w:pStyle w:val="Pagenumbers"/>
      <w:rPr>
        <w:noProof/>
      </w:rPr>
    </w:pPr>
    <w:r>
      <w:t xml:space="preserve">Page </w:t>
    </w:r>
    <w:r w:rsidR="00D62491">
      <w:fldChar w:fldCharType="begin"/>
    </w:r>
    <w:r w:rsidR="00D62491">
      <w:instrText xml:space="preserve"> PAGE   \* MERGEFORMAT </w:instrText>
    </w:r>
    <w:r w:rsidR="00D62491">
      <w:fldChar w:fldCharType="separate"/>
    </w:r>
    <w:r w:rsidR="00D81C97">
      <w:rPr>
        <w:noProof/>
      </w:rPr>
      <w:t>2</w:t>
    </w:r>
    <w:r w:rsidR="00D62491">
      <w:rPr>
        <w:noProof/>
      </w:rPr>
      <w:fldChar w:fldCharType="end"/>
    </w:r>
  </w:p>
  <w:p w:rsidR="00D540C7" w:rsidRPr="00466DC7" w:rsidRDefault="00D540C7" w:rsidP="00466DC7">
    <w:pPr>
      <w:pStyle w:val="Pagenumbers"/>
    </w:pPr>
    <w:r>
      <w:rPr>
        <w:noProof/>
      </w:rPr>
      <w:t>By: Kristeen E. Cherney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C0" w:rsidRDefault="007F40C0" w:rsidP="004F07FE">
      <w:pPr>
        <w:spacing w:after="0" w:line="240" w:lineRule="auto"/>
      </w:pPr>
      <w:r>
        <w:separator/>
      </w:r>
    </w:p>
  </w:footnote>
  <w:footnote w:type="continuationSeparator" w:id="0">
    <w:p w:rsidR="007F40C0" w:rsidRDefault="007F40C0" w:rsidP="004F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742"/>
      <w:showingPlcHdr/>
    </w:sdtPr>
    <w:sdtEndPr/>
    <w:sdtContent>
      <w:p w:rsidR="004C612E" w:rsidRPr="0078473A" w:rsidRDefault="00D540C7" w:rsidP="0078473A">
        <w:pPr>
          <w:pStyle w:val="Tipsforusingthistemplate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C0"/>
    <w:rsid w:val="000E05EC"/>
    <w:rsid w:val="000E62F6"/>
    <w:rsid w:val="000E6942"/>
    <w:rsid w:val="000F4721"/>
    <w:rsid w:val="001068A0"/>
    <w:rsid w:val="00133A59"/>
    <w:rsid w:val="00147B28"/>
    <w:rsid w:val="001C122E"/>
    <w:rsid w:val="001C2E47"/>
    <w:rsid w:val="001F06E3"/>
    <w:rsid w:val="0020041F"/>
    <w:rsid w:val="00212C2F"/>
    <w:rsid w:val="0024033D"/>
    <w:rsid w:val="002A52D0"/>
    <w:rsid w:val="002F6B40"/>
    <w:rsid w:val="00302E28"/>
    <w:rsid w:val="0035541E"/>
    <w:rsid w:val="00381AB4"/>
    <w:rsid w:val="003A176D"/>
    <w:rsid w:val="003C703B"/>
    <w:rsid w:val="003D64A2"/>
    <w:rsid w:val="004619EC"/>
    <w:rsid w:val="00466DC7"/>
    <w:rsid w:val="004955F9"/>
    <w:rsid w:val="004C612E"/>
    <w:rsid w:val="004F07FE"/>
    <w:rsid w:val="005006E2"/>
    <w:rsid w:val="00546E22"/>
    <w:rsid w:val="0054737F"/>
    <w:rsid w:val="00590098"/>
    <w:rsid w:val="00594BFF"/>
    <w:rsid w:val="005A17BE"/>
    <w:rsid w:val="005A19DD"/>
    <w:rsid w:val="005C01C9"/>
    <w:rsid w:val="005C6C7D"/>
    <w:rsid w:val="005F27B4"/>
    <w:rsid w:val="0061743B"/>
    <w:rsid w:val="006602D5"/>
    <w:rsid w:val="006753E6"/>
    <w:rsid w:val="006E4C32"/>
    <w:rsid w:val="00710232"/>
    <w:rsid w:val="0073448A"/>
    <w:rsid w:val="007520F4"/>
    <w:rsid w:val="007740A0"/>
    <w:rsid w:val="0078473A"/>
    <w:rsid w:val="007879C9"/>
    <w:rsid w:val="007950CF"/>
    <w:rsid w:val="007B087A"/>
    <w:rsid w:val="007D2A62"/>
    <w:rsid w:val="007E123A"/>
    <w:rsid w:val="007F40C0"/>
    <w:rsid w:val="00830B3D"/>
    <w:rsid w:val="00834949"/>
    <w:rsid w:val="00845D1B"/>
    <w:rsid w:val="0089004C"/>
    <w:rsid w:val="008A1390"/>
    <w:rsid w:val="008A1435"/>
    <w:rsid w:val="008A3C67"/>
    <w:rsid w:val="008C205F"/>
    <w:rsid w:val="008E47B2"/>
    <w:rsid w:val="008F2B9B"/>
    <w:rsid w:val="00915F39"/>
    <w:rsid w:val="00942A1F"/>
    <w:rsid w:val="00951D4D"/>
    <w:rsid w:val="009B128D"/>
    <w:rsid w:val="009C6445"/>
    <w:rsid w:val="009D7F91"/>
    <w:rsid w:val="00A44BD6"/>
    <w:rsid w:val="00A66420"/>
    <w:rsid w:val="00A84ED0"/>
    <w:rsid w:val="00AD00DC"/>
    <w:rsid w:val="00AD5E87"/>
    <w:rsid w:val="00AF3241"/>
    <w:rsid w:val="00B101A8"/>
    <w:rsid w:val="00B1432A"/>
    <w:rsid w:val="00B967F1"/>
    <w:rsid w:val="00BB74AB"/>
    <w:rsid w:val="00BC40F3"/>
    <w:rsid w:val="00BD5B0D"/>
    <w:rsid w:val="00C5093C"/>
    <w:rsid w:val="00C8278A"/>
    <w:rsid w:val="00CE24D9"/>
    <w:rsid w:val="00CF0768"/>
    <w:rsid w:val="00D107FF"/>
    <w:rsid w:val="00D45322"/>
    <w:rsid w:val="00D540C7"/>
    <w:rsid w:val="00D62491"/>
    <w:rsid w:val="00D715B6"/>
    <w:rsid w:val="00D81C97"/>
    <w:rsid w:val="00DB09A2"/>
    <w:rsid w:val="00E803C7"/>
    <w:rsid w:val="00EE0124"/>
    <w:rsid w:val="00EE32A9"/>
    <w:rsid w:val="00EE3590"/>
    <w:rsid w:val="00F259B6"/>
    <w:rsid w:val="00F40F97"/>
    <w:rsid w:val="00F914C2"/>
    <w:rsid w:val="00FA2430"/>
    <w:rsid w:val="00FA5715"/>
    <w:rsid w:val="00F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573D"/>
  <w15:docId w15:val="{DE009FB9-332F-40AA-A5DB-E81BD45D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4BD6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9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914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F914C2"/>
    <w:pPr>
      <w:numPr>
        <w:numId w:val="2"/>
      </w:numPr>
      <w:spacing w:after="0"/>
      <w:ind w:left="72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F9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914C2"/>
    <w:pPr>
      <w:contextualSpacing/>
    </w:pPr>
  </w:style>
  <w:style w:type="paragraph" w:customStyle="1" w:styleId="Tabletext">
    <w:name w:val="Table text"/>
    <w:basedOn w:val="Normal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Heading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7740A0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rsid w:val="007740A0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Normal"/>
    <w:qFormat/>
    <w:rsid w:val="000E6942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Header"/>
    <w:qFormat/>
    <w:rsid w:val="00133A59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Normal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PlaceholderText">
    <w:name w:val="Placeholder Text"/>
    <w:basedOn w:val="DefaultParagraphFont"/>
    <w:uiPriority w:val="99"/>
    <w:semiHidden/>
    <w:rsid w:val="00BC40F3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0E6942"/>
  </w:style>
  <w:style w:type="paragraph" w:customStyle="1" w:styleId="Questions">
    <w:name w:val="Questions"/>
    <w:basedOn w:val="Classdetails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7B087A"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35541E"/>
    <w:pPr>
      <w:pageBreakBefore/>
    </w:pPr>
  </w:style>
  <w:style w:type="paragraph" w:customStyle="1" w:styleId="Tipsbulletedlist">
    <w:name w:val="Tips (bulleted list)"/>
    <w:basedOn w:val="ListParagraph"/>
    <w:rsid w:val="00466DC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Footer"/>
    <w:qFormat/>
    <w:rsid w:val="00A84ED0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Footer"/>
    <w:qFormat/>
    <w:rsid w:val="007E123A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rsid w:val="005C01C9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en\AppData\Roaming\Microsoft\Templates\Multiple-choice%20test%20or%20survey%20kit%20(for%20creating%203,%204,%20or%205-answer%20question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4558CC13E3425BAA1007646DA4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2412-176F-4CC7-B22B-CCA15AD243ED}"/>
      </w:docPartPr>
      <w:docPartBody>
        <w:p w:rsidR="004D51E0" w:rsidRDefault="004D51E0">
          <w:pPr>
            <w:pStyle w:val="454558CC13E3425BAA1007646DA47B6F"/>
          </w:pPr>
          <w:r>
            <w:t xml:space="preserve">[Type the test instructions here. </w:t>
          </w:r>
          <w:r w:rsidRPr="00ED01D6">
            <w:t>For exampl</w:t>
          </w:r>
          <w:r>
            <w:t>e, instruct students to read</w:t>
          </w:r>
          <w:r w:rsidRPr="00ED01D6">
            <w:t xml:space="preserve"> e</w:t>
          </w:r>
          <w:r>
            <w:t>ach question carefully and then print the letter</w:t>
          </w:r>
          <w:r w:rsidRPr="00ED01D6">
            <w:t xml:space="preserve"> of the correct answer next to the question.</w:t>
          </w:r>
          <w:r>
            <w:t>]</w:t>
          </w:r>
        </w:p>
      </w:docPartBody>
    </w:docPart>
    <w:docPart>
      <w:docPartPr>
        <w:name w:val="A93FD6928C7344DF96A6B87B3384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7242-BC40-447F-B6C8-21FACFB7A26F}"/>
      </w:docPartPr>
      <w:docPartBody>
        <w:p w:rsidR="004D51E0" w:rsidRDefault="004D51E0">
          <w:pPr>
            <w:pStyle w:val="A93FD6928C7344DF96A6B87B3384BC1D"/>
          </w:pPr>
          <w:r w:rsidRPr="00CE24D9">
            <w:t>[Type question here]</w:t>
          </w:r>
        </w:p>
      </w:docPartBody>
    </w:docPart>
    <w:docPart>
      <w:docPartPr>
        <w:name w:val="7A5D57A492314C13997E458B93354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38E3-A7D1-4785-A8BD-92D195DD868A}"/>
      </w:docPartPr>
      <w:docPartBody>
        <w:p w:rsidR="004D51E0" w:rsidRDefault="004D51E0">
          <w:pPr>
            <w:pStyle w:val="7A5D57A492314C13997E458B93354024"/>
          </w:pPr>
          <w:r>
            <w:t>[Answer A]</w:t>
          </w:r>
        </w:p>
      </w:docPartBody>
    </w:docPart>
    <w:docPart>
      <w:docPartPr>
        <w:name w:val="DBED928AF0B64FF68925B8A0B482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6719D-9B5A-4602-8A58-63F52F38EB6C}"/>
      </w:docPartPr>
      <w:docPartBody>
        <w:p w:rsidR="004D51E0" w:rsidRDefault="004D51E0">
          <w:pPr>
            <w:pStyle w:val="DBED928AF0B64FF68925B8A0B482054F"/>
          </w:pPr>
          <w:r>
            <w:t>[Answer B]</w:t>
          </w:r>
        </w:p>
      </w:docPartBody>
    </w:docPart>
    <w:docPart>
      <w:docPartPr>
        <w:name w:val="3E4BE2E0CB90462AAEACF5020C273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C872-23B8-41F6-991F-AF3CBC17BD74}"/>
      </w:docPartPr>
      <w:docPartBody>
        <w:p w:rsidR="004D51E0" w:rsidRDefault="004D51E0">
          <w:pPr>
            <w:pStyle w:val="3E4BE2E0CB90462AAEACF5020C2730DB"/>
          </w:pPr>
          <w:r>
            <w:t>[Answer C]</w:t>
          </w:r>
        </w:p>
      </w:docPartBody>
    </w:docPart>
    <w:docPart>
      <w:docPartPr>
        <w:name w:val="408C9621B71F4FE9963FAD6967207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7489-65BD-4AE9-8716-CDB76724B7A5}"/>
      </w:docPartPr>
      <w:docPartBody>
        <w:p w:rsidR="004D51E0" w:rsidRDefault="004D51E0">
          <w:pPr>
            <w:pStyle w:val="408C9621B71F4FE9963FAD69672070C9"/>
          </w:pPr>
          <w:r w:rsidRPr="00CE24D9">
            <w:t>[Type question here]</w:t>
          </w:r>
        </w:p>
      </w:docPartBody>
    </w:docPart>
    <w:docPart>
      <w:docPartPr>
        <w:name w:val="B5ED0A2D6EB74BD9A9601E81F4C0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7116-55BD-4C81-9A4A-83792BAF6C59}"/>
      </w:docPartPr>
      <w:docPartBody>
        <w:p w:rsidR="004D51E0" w:rsidRDefault="004D51E0">
          <w:pPr>
            <w:pStyle w:val="B5ED0A2D6EB74BD9A9601E81F4C0525E"/>
          </w:pPr>
          <w:r>
            <w:t>[Answer A]</w:t>
          </w:r>
        </w:p>
      </w:docPartBody>
    </w:docPart>
    <w:docPart>
      <w:docPartPr>
        <w:name w:val="1CEDB29E2EBD405E8B8BC2DEF0E8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172BD-2BFB-4B5B-8457-8A01FC512527}"/>
      </w:docPartPr>
      <w:docPartBody>
        <w:p w:rsidR="004D51E0" w:rsidRDefault="004D51E0">
          <w:pPr>
            <w:pStyle w:val="1CEDB29E2EBD405E8B8BC2DEF0E83597"/>
          </w:pPr>
          <w:r>
            <w:t>[Answer B]</w:t>
          </w:r>
        </w:p>
      </w:docPartBody>
    </w:docPart>
    <w:docPart>
      <w:docPartPr>
        <w:name w:val="1673C1E566934E738FA082155803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11E12-155C-4CEA-AC4C-DFDB2610762B}"/>
      </w:docPartPr>
      <w:docPartBody>
        <w:p w:rsidR="004D51E0" w:rsidRDefault="004D51E0">
          <w:pPr>
            <w:pStyle w:val="1673C1E566934E738FA0821558036940"/>
          </w:pPr>
          <w:r>
            <w:t>[Answer C]</w:t>
          </w:r>
        </w:p>
      </w:docPartBody>
    </w:docPart>
    <w:docPart>
      <w:docPartPr>
        <w:name w:val="9C36179222334467B555B320833CC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52C36-2608-45DE-8DAA-624CE01E5EB5}"/>
      </w:docPartPr>
      <w:docPartBody>
        <w:p w:rsidR="004D51E0" w:rsidRDefault="004D51E0">
          <w:pPr>
            <w:pStyle w:val="9C36179222334467B555B320833CC798"/>
          </w:pPr>
          <w:r>
            <w:t>[Answer 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0"/>
    <w:rsid w:val="004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B53AE479864694A8132C07660305D2">
    <w:name w:val="76B53AE479864694A8132C07660305D2"/>
  </w:style>
  <w:style w:type="paragraph" w:customStyle="1" w:styleId="07F1D5C7579C4DF193BE8AF1EA3E3139">
    <w:name w:val="07F1D5C7579C4DF193BE8AF1EA3E3139"/>
  </w:style>
  <w:style w:type="paragraph" w:customStyle="1" w:styleId="9079BA8DEABB46DE97814E248E6BD89C">
    <w:name w:val="9079BA8DEABB46DE97814E248E6BD89C"/>
  </w:style>
  <w:style w:type="paragraph" w:customStyle="1" w:styleId="82DC64E42E3E423397E5BA2BB65713AA">
    <w:name w:val="82DC64E42E3E423397E5BA2BB65713AA"/>
  </w:style>
  <w:style w:type="paragraph" w:customStyle="1" w:styleId="454558CC13E3425BAA1007646DA47B6F">
    <w:name w:val="454558CC13E3425BAA1007646DA47B6F"/>
  </w:style>
  <w:style w:type="paragraph" w:customStyle="1" w:styleId="DB74715B129F49CF938C3DAFB0D0DDA5">
    <w:name w:val="DB74715B129F49CF938C3DAFB0D0DDA5"/>
  </w:style>
  <w:style w:type="paragraph" w:customStyle="1" w:styleId="A93FD6928C7344DF96A6B87B3384BC1D">
    <w:name w:val="A93FD6928C7344DF96A6B87B3384BC1D"/>
  </w:style>
  <w:style w:type="paragraph" w:customStyle="1" w:styleId="7A5D57A492314C13997E458B93354024">
    <w:name w:val="7A5D57A492314C13997E458B93354024"/>
  </w:style>
  <w:style w:type="paragraph" w:customStyle="1" w:styleId="DBED928AF0B64FF68925B8A0B482054F">
    <w:name w:val="DBED928AF0B64FF68925B8A0B482054F"/>
  </w:style>
  <w:style w:type="paragraph" w:customStyle="1" w:styleId="3E4BE2E0CB90462AAEACF5020C2730DB">
    <w:name w:val="3E4BE2E0CB90462AAEACF5020C2730DB"/>
  </w:style>
  <w:style w:type="paragraph" w:customStyle="1" w:styleId="845610988D1345B89F56F37B23DA6D7C">
    <w:name w:val="845610988D1345B89F56F37B23DA6D7C"/>
  </w:style>
  <w:style w:type="paragraph" w:customStyle="1" w:styleId="408C9621B71F4FE9963FAD69672070C9">
    <w:name w:val="408C9621B71F4FE9963FAD69672070C9"/>
  </w:style>
  <w:style w:type="paragraph" w:customStyle="1" w:styleId="B5ED0A2D6EB74BD9A9601E81F4C0525E">
    <w:name w:val="B5ED0A2D6EB74BD9A9601E81F4C0525E"/>
  </w:style>
  <w:style w:type="paragraph" w:customStyle="1" w:styleId="1CEDB29E2EBD405E8B8BC2DEF0E83597">
    <w:name w:val="1CEDB29E2EBD405E8B8BC2DEF0E83597"/>
  </w:style>
  <w:style w:type="paragraph" w:customStyle="1" w:styleId="1673C1E566934E738FA0821558036940">
    <w:name w:val="1673C1E566934E738FA0821558036940"/>
  </w:style>
  <w:style w:type="paragraph" w:customStyle="1" w:styleId="9C36179222334467B555B320833CC798">
    <w:name w:val="9C36179222334467B555B320833CC798"/>
  </w:style>
  <w:style w:type="paragraph" w:customStyle="1" w:styleId="8B406CB2F4C84AA39F34E455BBE957F0">
    <w:name w:val="8B406CB2F4C84AA39F34E455BBE957F0"/>
  </w:style>
  <w:style w:type="paragraph" w:customStyle="1" w:styleId="A39E5361D41442ADA6A32B3A478A7448">
    <w:name w:val="A39E5361D41442ADA6A32B3A478A7448"/>
  </w:style>
  <w:style w:type="paragraph" w:customStyle="1" w:styleId="205E64B4C9E948A8AD3BE285EDEA7688">
    <w:name w:val="205E64B4C9E948A8AD3BE285EDEA7688"/>
  </w:style>
  <w:style w:type="paragraph" w:customStyle="1" w:styleId="967DD9FD7446448886996002179F6FBB">
    <w:name w:val="967DD9FD7446448886996002179F6FBB"/>
  </w:style>
  <w:style w:type="paragraph" w:customStyle="1" w:styleId="741184D66A044BAC820D64354C252B9D">
    <w:name w:val="741184D66A044BAC820D64354C252B9D"/>
  </w:style>
  <w:style w:type="paragraph" w:customStyle="1" w:styleId="CD7AD7AE659643B4976A62C49950EFB5">
    <w:name w:val="CD7AD7AE659643B4976A62C49950EFB5"/>
  </w:style>
  <w:style w:type="paragraph" w:customStyle="1" w:styleId="0DD5D4614BF440B793BF1346D411830A">
    <w:name w:val="0DD5D4614BF440B793BF1346D4118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8966A9-0F7A-4EFD-A99D-1D87C0F645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kit (for creating 3, 4, or 5-answer questions)</Template>
  <TotalTime>19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Multiple-choice test or survey kit (for creating 3, 4, or 5-answer questions)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Kristeen Cherney</dc:creator>
  <cp:keywords/>
  <cp:lastModifiedBy>Kristeen Cherney</cp:lastModifiedBy>
  <cp:revision>3</cp:revision>
  <dcterms:created xsi:type="dcterms:W3CDTF">2016-06-24T01:45:00Z</dcterms:created>
  <dcterms:modified xsi:type="dcterms:W3CDTF">2016-06-24T15:44:00Z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